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40" w:rsidRDefault="00076C40" w:rsidP="00076C40">
      <w:pPr>
        <w:tabs>
          <w:tab w:val="left" w:pos="1304"/>
        </w:tabs>
        <w:rPr>
          <w:b/>
          <w:sz w:val="28"/>
          <w:szCs w:val="28"/>
        </w:rPr>
      </w:pPr>
      <w:r>
        <w:rPr>
          <w:b/>
          <w:sz w:val="28"/>
          <w:szCs w:val="28"/>
        </w:rPr>
        <w:t>Sanningen svider ibland</w:t>
      </w:r>
      <w:r w:rsidR="00275533">
        <w:rPr>
          <w:b/>
          <w:sz w:val="28"/>
          <w:szCs w:val="28"/>
        </w:rPr>
        <w:t xml:space="preserve"> – Löfvens framträdande var tyvärr så pinsamt</w:t>
      </w:r>
      <w:bookmarkStart w:id="0" w:name="_GoBack"/>
      <w:bookmarkEnd w:id="0"/>
    </w:p>
    <w:p w:rsidR="00076C40" w:rsidRDefault="00076C40" w:rsidP="00076C40">
      <w:pPr>
        <w:tabs>
          <w:tab w:val="left" w:pos="1304"/>
        </w:tabs>
        <w:rPr>
          <w:szCs w:val="22"/>
        </w:rPr>
      </w:pPr>
    </w:p>
    <w:p w:rsidR="00076C40" w:rsidRDefault="00076C40" w:rsidP="00076C40">
      <w:pPr>
        <w:tabs>
          <w:tab w:val="left" w:pos="1304"/>
        </w:tabs>
      </w:pPr>
      <w:r>
        <w:t>Göran Andersson är upprörd över att jag lagt ut ett Youtube-klipp på min blogg. Ett klipp som beskriver vår nye statsminister Stefan Löfvéns (S) obegripliga försök att i EU-nämnden beskriva vilket förhandlingsmandat han önskar inför klimatförhandlingar i EU. Göran Andersson påstår att klippet är missvisande samt att jag därmed förlöjligar (!) statsministern.</w:t>
      </w:r>
    </w:p>
    <w:p w:rsidR="00076C40" w:rsidRDefault="00076C40" w:rsidP="00076C40">
      <w:pPr>
        <w:tabs>
          <w:tab w:val="left" w:pos="1304"/>
        </w:tabs>
      </w:pPr>
    </w:p>
    <w:p w:rsidR="00076C40" w:rsidRDefault="00076C40" w:rsidP="00076C40">
      <w:pPr>
        <w:tabs>
          <w:tab w:val="left" w:pos="1304"/>
        </w:tabs>
      </w:pPr>
      <w:r>
        <w:t xml:space="preserve">Jag är smickrad över att Göran Andersson uppenbarligen följer min blogg. Men jag måste säga att jag blir en smula förvånad över kritiken. </w:t>
      </w:r>
    </w:p>
    <w:p w:rsidR="00076C40" w:rsidRDefault="00076C40" w:rsidP="00076C40">
      <w:pPr>
        <w:tabs>
          <w:tab w:val="left" w:pos="1304"/>
        </w:tabs>
      </w:pPr>
    </w:p>
    <w:p w:rsidR="00076C40" w:rsidRDefault="00076C40" w:rsidP="00076C40">
      <w:pPr>
        <w:tabs>
          <w:tab w:val="left" w:pos="1304"/>
        </w:tabs>
      </w:pPr>
      <w:r>
        <w:t>Utdrag ur den uppseendeväckande filmen har visats i TV, senast i Agenda i SVT den 9 november, och kommenterats i ett antal större tidningar och andra media. Filmen är dessutom riksdagens officiella, och av naturliga skäl är det aktuella avsnittet om klimatfrågan klippt ur en längre film från hela sammanträdet i EU-nämnden där ett antal olika frågor behandlades. Hela filmen finns på riksdagens hemsida, och den som så vill kan ta del av denna och kommer då tyvärr att upptäcka att statsminister Löfvéns märkliga framträdande faktiskt var så totalt obegripligt att till och med en socialdemokratisk ledamot säger att hon inte förstår vad han menar.</w:t>
      </w:r>
    </w:p>
    <w:p w:rsidR="00076C40" w:rsidRDefault="00076C40" w:rsidP="00076C40">
      <w:pPr>
        <w:tabs>
          <w:tab w:val="left" w:pos="1304"/>
        </w:tabs>
      </w:pPr>
    </w:p>
    <w:p w:rsidR="00076C40" w:rsidRDefault="00076C40" w:rsidP="00076C40">
      <w:pPr>
        <w:tabs>
          <w:tab w:val="left" w:pos="1304"/>
        </w:tabs>
      </w:pPr>
      <w:r>
        <w:t>Så tyvärr Göran Andersson – statsminister Löfvén gjorde tyvärr ett exakt så pinsamt framträdande som filmen visar. Det är mest illa för statsministern om Göran Andersson menar att en beskrivning av statsministerns uttalanden förlöjligar statsministern. Jag skäms inte det minsta för att jag visar filmklippet på min blogg, däremot kan jag skämmas lite för det statsministern sa. Han är ändå den svenska regeringens främste företrädare.</w:t>
      </w:r>
    </w:p>
    <w:p w:rsidR="00076C40" w:rsidRDefault="00076C40" w:rsidP="00076C40">
      <w:pPr>
        <w:tabs>
          <w:tab w:val="left" w:pos="1304"/>
        </w:tabs>
      </w:pPr>
    </w:p>
    <w:p w:rsidR="00076C40" w:rsidRDefault="00076C40" w:rsidP="00076C40">
      <w:pPr>
        <w:tabs>
          <w:tab w:val="left" w:pos="1304"/>
        </w:tabs>
      </w:pPr>
      <w:r>
        <w:t>Jan Ericson (M)</w:t>
      </w:r>
    </w:p>
    <w:p w:rsidR="00076C40" w:rsidRDefault="00076C40" w:rsidP="00076C40">
      <w:pPr>
        <w:tabs>
          <w:tab w:val="left" w:pos="1304"/>
        </w:tabs>
      </w:pPr>
      <w:r>
        <w:t>riksdagsledamot</w:t>
      </w:r>
    </w:p>
    <w:p w:rsidR="004D28AF" w:rsidRDefault="004D28AF" w:rsidP="006D3AF9">
      <w:pPr>
        <w:tabs>
          <w:tab w:val="clear" w:pos="284"/>
        </w:tabs>
        <w:rPr>
          <w:b/>
        </w:rPr>
      </w:pPr>
    </w:p>
    <w:sectPr w:rsidR="004D2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AF"/>
    <w:rsid w:val="0006043F"/>
    <w:rsid w:val="00072835"/>
    <w:rsid w:val="00076C40"/>
    <w:rsid w:val="00094A50"/>
    <w:rsid w:val="00275533"/>
    <w:rsid w:val="0028015F"/>
    <w:rsid w:val="00280BC7"/>
    <w:rsid w:val="002A100C"/>
    <w:rsid w:val="002B7046"/>
    <w:rsid w:val="00386CC5"/>
    <w:rsid w:val="004D28AF"/>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EB3807"/>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5E4C-C4E8-4C6E-AE51-204319E0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259</Words>
  <Characters>1434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2014-11-11T09:13:00Z</dcterms:created>
  <dcterms:modified xsi:type="dcterms:W3CDTF">2014-11-11T09:13:00Z</dcterms:modified>
</cp:coreProperties>
</file>